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F1" w:rsidRDefault="00C747BB">
      <w:pPr>
        <w:pStyle w:val="Standard"/>
        <w:ind w:firstLine="567"/>
        <w:rPr>
          <w:b/>
        </w:rPr>
      </w:pPr>
      <w:bookmarkStart w:id="0" w:name="_GoBack"/>
      <w:bookmarkEnd w:id="0"/>
      <w:r>
        <w:rPr>
          <w:b/>
        </w:rPr>
        <w:t>Детская настольная игра по народной якутской сказке «Таал-таал эмээхсин»</w:t>
      </w:r>
    </w:p>
    <w:p w:rsidR="00C930F1" w:rsidRDefault="00C930F1">
      <w:pPr>
        <w:pStyle w:val="Standard"/>
        <w:ind w:firstLine="567"/>
      </w:pPr>
    </w:p>
    <w:p w:rsidR="00C930F1" w:rsidRDefault="00C747BB">
      <w:pPr>
        <w:pStyle w:val="Standard"/>
        <w:spacing w:line="360" w:lineRule="auto"/>
        <w:ind w:firstLine="567"/>
        <w:jc w:val="both"/>
      </w:pPr>
      <w:r>
        <w:t>Поздравляем, перед Вами находится первая в своем роде настольная игра по мотивам якутской сказки! Ваша задача — объяснить детям или членам семьи простейшие правила и насладиться игрой! Вперед!</w:t>
      </w:r>
    </w:p>
    <w:p w:rsidR="00C930F1" w:rsidRDefault="00C747BB">
      <w:pPr>
        <w:pStyle w:val="Standard"/>
        <w:spacing w:line="360" w:lineRule="auto"/>
        <w:ind w:firstLine="567"/>
        <w:jc w:val="both"/>
      </w:pPr>
      <w:r>
        <w:t>Что же нужно делать?</w:t>
      </w:r>
    </w:p>
    <w:p w:rsidR="00C930F1" w:rsidRDefault="00C747BB">
      <w:pPr>
        <w:pStyle w:val="Standard"/>
        <w:spacing w:line="360" w:lineRule="auto"/>
        <w:ind w:firstLine="567"/>
        <w:jc w:val="both"/>
      </w:pPr>
      <w:r>
        <w:t xml:space="preserve">Во-первых, надо выяснить, все ли дети знают сказку. Если нет, попросить тех, кто знает рассказать, дополняя друг друга. Даже если все помнят, нужно перед первой игрой повторить, и еще раз пересказать сказочно сказку, с помощью игрового поля. Во-вторых, конечно, начать играть! Дети выбирают себе фигуру для передвижения по полю, в данном случае, это наперстки бабушки Таал-таал. Определиться с очередностью бросков костей и приступить к игре! На пути могут встретиться ужасные задания, которые просто необходимо выполнить весело и с задором. </w:t>
      </w:r>
    </w:p>
    <w:p w:rsidR="00C930F1" w:rsidRDefault="00C747BB">
      <w:pPr>
        <w:pStyle w:val="Standard"/>
        <w:spacing w:line="360" w:lineRule="auto"/>
        <w:ind w:firstLine="567"/>
        <w:jc w:val="both"/>
      </w:pPr>
      <w:r>
        <w:t xml:space="preserve">Теперь о важном. </w:t>
      </w:r>
    </w:p>
    <w:p w:rsidR="00C930F1" w:rsidRDefault="00C747BB">
      <w:pPr>
        <w:pStyle w:val="Standard"/>
        <w:spacing w:line="360" w:lineRule="auto"/>
        <w:ind w:firstLine="567"/>
        <w:jc w:val="both"/>
      </w:pPr>
      <w:r>
        <w:t>Коробочка в игре содержит:</w:t>
      </w:r>
    </w:p>
    <w:p w:rsidR="00C930F1" w:rsidRDefault="00C747BB">
      <w:pPr>
        <w:pStyle w:val="Standard"/>
        <w:spacing w:line="360" w:lineRule="auto"/>
        <w:ind w:firstLine="567"/>
        <w:jc w:val="both"/>
      </w:pPr>
      <w:r>
        <w:t>Составное игровое поле, два игральных кубика, 4 разноцветных наперстка – желтый, зеленый, серый и белый (выбраны по временам года соответственно - весна, лето, очень и зима), 15 карточек с загадками.</w:t>
      </w:r>
    </w:p>
    <w:p w:rsidR="00C930F1" w:rsidRDefault="00C747BB">
      <w:pPr>
        <w:pStyle w:val="Standard"/>
        <w:spacing w:line="360" w:lineRule="auto"/>
        <w:ind w:firstLine="567"/>
        <w:jc w:val="both"/>
      </w:pPr>
      <w:r>
        <w:t xml:space="preserve">Правила игры очень просты и будут понятны даже самым маленьким сказочникам. По очереди бросаются кости, двигаем фигурой старушки по набранному количеству очков, так сказать прыгаем по кружкам. Там могут попадаться необычные кружки, желтые – помогут быстрее выиграть, красные же наоборот, отправят назад. Внимание! В игре используется 11 оберегов, каждая из которых имеет значение и задание на выполнение: </w:t>
      </w:r>
    </w:p>
    <w:p w:rsidR="00C930F1" w:rsidRDefault="00C747BB">
      <w:pPr>
        <w:pStyle w:val="Standard"/>
        <w:numPr>
          <w:ilvl w:val="0"/>
          <w:numId w:val="1"/>
        </w:numPr>
        <w:spacing w:line="360" w:lineRule="auto"/>
        <w:jc w:val="both"/>
      </w:pPr>
      <w:r>
        <w:t>Знак первый «Начало» – пожелать всем хорошей игры.</w:t>
      </w:r>
    </w:p>
    <w:p w:rsidR="00C930F1" w:rsidRDefault="00C747BB">
      <w:pPr>
        <w:pStyle w:val="Standard"/>
        <w:numPr>
          <w:ilvl w:val="0"/>
          <w:numId w:val="1"/>
        </w:numPr>
        <w:spacing w:line="360" w:lineRule="auto"/>
        <w:jc w:val="both"/>
      </w:pPr>
      <w:r>
        <w:t>Знак второй –  именно здесь бабушка Таал-таал споткнулась, придется пропустить ход.</w:t>
      </w:r>
    </w:p>
    <w:p w:rsidR="00C930F1" w:rsidRDefault="00C747BB">
      <w:pPr>
        <w:pStyle w:val="Standard"/>
        <w:numPr>
          <w:ilvl w:val="0"/>
          <w:numId w:val="1"/>
        </w:numPr>
        <w:spacing w:line="360" w:lineRule="auto"/>
        <w:jc w:val="both"/>
      </w:pPr>
      <w:r>
        <w:t>Знак третий – примерзшей ко льду бабушке поскорее надо вставать на ноги, поэтому этот символ дает шанс на второй бросок.</w:t>
      </w:r>
    </w:p>
    <w:p w:rsidR="00C930F1" w:rsidRDefault="00C747BB">
      <w:pPr>
        <w:pStyle w:val="Standard"/>
        <w:numPr>
          <w:ilvl w:val="0"/>
          <w:numId w:val="1"/>
        </w:numPr>
        <w:spacing w:line="360" w:lineRule="auto"/>
        <w:jc w:val="both"/>
      </w:pPr>
      <w:r>
        <w:t>Узор около солнца – нужно представить себя тойуксутом и исполнить один тойук.</w:t>
      </w:r>
    </w:p>
    <w:p w:rsidR="00C930F1" w:rsidRDefault="00C747BB">
      <w:pPr>
        <w:pStyle w:val="Standard"/>
        <w:numPr>
          <w:ilvl w:val="0"/>
          <w:numId w:val="1"/>
        </w:numPr>
        <w:spacing w:line="360" w:lineRule="auto"/>
        <w:jc w:val="both"/>
      </w:pPr>
      <w:r>
        <w:t>Узор в лесу– нужно спеть одну песню о растении или часть с названием цветка.</w:t>
      </w:r>
    </w:p>
    <w:p w:rsidR="00C930F1" w:rsidRDefault="00C747BB">
      <w:pPr>
        <w:pStyle w:val="Standard"/>
        <w:numPr>
          <w:ilvl w:val="0"/>
          <w:numId w:val="1"/>
        </w:numPr>
        <w:spacing w:line="360" w:lineRule="auto"/>
        <w:jc w:val="both"/>
      </w:pPr>
      <w:r>
        <w:t>Узор около Ветра – игроку нужно представить себя ветром и изобразить себя как на рисунке, можно встать, пробежаться и подуть на друзей.</w:t>
      </w:r>
    </w:p>
    <w:p w:rsidR="00C930F1" w:rsidRDefault="00C747BB">
      <w:pPr>
        <w:pStyle w:val="Standard"/>
        <w:numPr>
          <w:ilvl w:val="0"/>
          <w:numId w:val="1"/>
        </w:numPr>
        <w:spacing w:line="360" w:lineRule="auto"/>
        <w:jc w:val="both"/>
      </w:pPr>
      <w:r>
        <w:t>Узор около Горы (камня) – нужно изобразить себя сначала камнем на вершине холодной горы, затем камнем около теплого берега волнистой реки.</w:t>
      </w:r>
    </w:p>
    <w:p w:rsidR="00C930F1" w:rsidRDefault="00C747BB">
      <w:pPr>
        <w:pStyle w:val="Standard"/>
        <w:numPr>
          <w:ilvl w:val="0"/>
          <w:numId w:val="1"/>
        </w:numPr>
        <w:spacing w:line="360" w:lineRule="auto"/>
        <w:jc w:val="both"/>
      </w:pPr>
      <w:r>
        <w:t>Узор рядом с мышкой – игроку нужно прикинуться мышью и сделать круг вокруг стола, при этом говорить «пи-пи-пи-пи».</w:t>
      </w:r>
    </w:p>
    <w:p w:rsidR="00C930F1" w:rsidRDefault="00C747BB">
      <w:pPr>
        <w:pStyle w:val="Standard"/>
        <w:numPr>
          <w:ilvl w:val="0"/>
          <w:numId w:val="1"/>
        </w:numPr>
        <w:spacing w:line="360" w:lineRule="auto"/>
        <w:jc w:val="both"/>
      </w:pPr>
      <w:r>
        <w:lastRenderedPageBreak/>
        <w:t>Узор «Сурэх» ойуу под лисой– нужно сказать кому-то из других игроков, что ты даришь ему свое сердце, или нарисовать этот узор и подарить всем друзьям.</w:t>
      </w:r>
    </w:p>
    <w:p w:rsidR="00C930F1" w:rsidRDefault="00C747BB">
      <w:pPr>
        <w:pStyle w:val="Standard"/>
        <w:numPr>
          <w:ilvl w:val="0"/>
          <w:numId w:val="1"/>
        </w:numPr>
        <w:spacing w:line="360" w:lineRule="auto"/>
        <w:jc w:val="both"/>
      </w:pPr>
      <w:r>
        <w:t>Узор «Буор» ойуу – нужно обнять игрока слева от себя в области почек и пожелать никогда не болеть.</w:t>
      </w:r>
    </w:p>
    <w:p w:rsidR="00C930F1" w:rsidRDefault="00C747BB">
      <w:pPr>
        <w:pStyle w:val="Standard"/>
        <w:numPr>
          <w:ilvl w:val="0"/>
          <w:numId w:val="1"/>
        </w:numPr>
        <w:spacing w:line="360" w:lineRule="auto"/>
        <w:jc w:val="both"/>
      </w:pPr>
      <w:r>
        <w:t>Последний узор – узор Победителя, который защитит всех людей и принесет родным землям богатство и процветание!</w:t>
      </w:r>
    </w:p>
    <w:p w:rsidR="00C930F1" w:rsidRDefault="00C747BB">
      <w:pPr>
        <w:pStyle w:val="Standard"/>
        <w:spacing w:line="360" w:lineRule="auto"/>
        <w:ind w:firstLine="567"/>
        <w:jc w:val="both"/>
      </w:pPr>
      <w:r>
        <w:t>Это общие правила, тот кто пришел первым естественно, становится победителем и главным защитником! После игры каждый берет за руки предыдущего победившего, и в конце все должны взяться за руки и исполнить песню, которую выбирает главный победитель.</w:t>
      </w:r>
    </w:p>
    <w:p w:rsidR="00C930F1" w:rsidRDefault="00C747BB">
      <w:pPr>
        <w:pStyle w:val="Standard"/>
        <w:spacing w:line="360" w:lineRule="auto"/>
        <w:ind w:firstLine="567"/>
        <w:jc w:val="both"/>
      </w:pPr>
      <w:r>
        <w:t xml:space="preserve">Что ж, на этом игра закончена, надеемся она принесла Вам и детям радость, веселье и может кое-какие знания. Успешного применения! </w:t>
      </w:r>
    </w:p>
    <w:p w:rsidR="00C930F1" w:rsidRDefault="00C930F1">
      <w:pPr>
        <w:pStyle w:val="Standard"/>
        <w:spacing w:line="360" w:lineRule="auto"/>
        <w:ind w:firstLine="567"/>
        <w:jc w:val="both"/>
      </w:pPr>
    </w:p>
    <w:p w:rsidR="00C930F1" w:rsidRDefault="00C747BB">
      <w:pPr>
        <w:pStyle w:val="Standard"/>
        <w:spacing w:line="360" w:lineRule="auto"/>
        <w:ind w:firstLine="567"/>
        <w:jc w:val="both"/>
      </w:pPr>
      <w:r>
        <w:t xml:space="preserve">Для закрепления основных элементов узоров можно использовать карточки с загадками. </w:t>
      </w:r>
    </w:p>
    <w:p w:rsidR="00C930F1" w:rsidRDefault="00C930F1">
      <w:pPr>
        <w:pStyle w:val="Standard"/>
        <w:ind w:firstLine="567"/>
        <w:jc w:val="both"/>
      </w:pPr>
    </w:p>
    <w:p w:rsidR="00C930F1" w:rsidRDefault="00C747BB">
      <w:pPr>
        <w:pStyle w:val="Standard"/>
        <w:ind w:firstLine="567"/>
        <w:jc w:val="both"/>
      </w:pPr>
      <w:r>
        <w:t>Список карточек с загадками: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5"/>
        <w:gridCol w:w="3963"/>
      </w:tblGrid>
      <w:tr w:rsidR="00C930F1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0F1" w:rsidRDefault="00C747BB">
            <w:pPr>
              <w:pStyle w:val="Standard"/>
            </w:pPr>
            <w:r>
              <w:t>Тымныыттан-чысхаантан харыстыыр</w:t>
            </w:r>
          </w:p>
          <w:p w:rsidR="00C930F1" w:rsidRDefault="00C747BB">
            <w:pPr>
              <w:pStyle w:val="Standard"/>
            </w:pPr>
            <w:r>
              <w:t>Хоту дойдуга тутталлар</w:t>
            </w:r>
          </w:p>
          <w:p w:rsidR="00C930F1" w:rsidRDefault="00C747BB">
            <w:pPr>
              <w:pStyle w:val="Standard"/>
            </w:pPr>
            <w:r>
              <w:t>Сылаа</w:t>
            </w:r>
            <w:r>
              <w:rPr>
                <w:lang w:val="en-US"/>
              </w:rPr>
              <w:t>h</w:t>
            </w:r>
            <w:r>
              <w:t>ынан сыдьаайан</w:t>
            </w:r>
          </w:p>
          <w:p w:rsidR="00C930F1" w:rsidRDefault="00C747BB">
            <w:pPr>
              <w:pStyle w:val="Standard"/>
            </w:pPr>
            <w:r>
              <w:t>Ус муннукка майгынныыбын   / Ура</w:t>
            </w:r>
            <w:r>
              <w:rPr>
                <w:lang w:val="en-US"/>
              </w:rPr>
              <w:t>h</w:t>
            </w:r>
            <w:r>
              <w:t>а ойуу  /</w:t>
            </w:r>
          </w:p>
          <w:p w:rsidR="00C930F1" w:rsidRDefault="00C930F1">
            <w:pPr>
              <w:pStyle w:val="Standard"/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0F1" w:rsidRDefault="00F54F25">
            <w:pPr>
              <w:pStyle w:val="Standard"/>
              <w:jc w:val="center"/>
            </w:pPr>
            <w:r w:rsidRPr="0098126E">
              <w:rPr>
                <w:noProof/>
              </w:rPr>
              <w:drawing>
                <wp:inline distT="0" distB="0" distL="0" distR="0">
                  <wp:extent cx="1685925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0F1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0F1" w:rsidRDefault="00C747BB">
            <w:pPr>
              <w:pStyle w:val="Standard"/>
              <w:tabs>
                <w:tab w:val="left" w:pos="0"/>
              </w:tabs>
            </w:pPr>
            <w:r>
              <w:t>Сытыары сытабын</w:t>
            </w:r>
          </w:p>
          <w:p w:rsidR="00C930F1" w:rsidRDefault="00C747BB">
            <w:pPr>
              <w:pStyle w:val="Standard"/>
              <w:tabs>
                <w:tab w:val="left" w:pos="0"/>
              </w:tabs>
            </w:pPr>
            <w:r>
              <w:t>Сытыары уру</w:t>
            </w:r>
            <w:r>
              <w:rPr>
                <w:lang w:val="en-US"/>
              </w:rPr>
              <w:t>h</w:t>
            </w:r>
            <w:r>
              <w:t>уйдууллар</w:t>
            </w:r>
          </w:p>
          <w:p w:rsidR="00C930F1" w:rsidRDefault="00C747BB">
            <w:pPr>
              <w:pStyle w:val="Standard"/>
              <w:tabs>
                <w:tab w:val="left" w:pos="0"/>
              </w:tabs>
            </w:pPr>
            <w:r>
              <w:t>Сытыары ус муннкпун</w:t>
            </w:r>
          </w:p>
          <w:p w:rsidR="00C930F1" w:rsidRDefault="00C747BB">
            <w:pPr>
              <w:pStyle w:val="Standard"/>
              <w:tabs>
                <w:tab w:val="left" w:pos="0"/>
              </w:tabs>
            </w:pPr>
            <w:r>
              <w:t>Стрелка5а майгынныыбын          / Таналай ойуу  /</w:t>
            </w:r>
          </w:p>
          <w:p w:rsidR="00C930F1" w:rsidRDefault="00C930F1">
            <w:pPr>
              <w:pStyle w:val="Standard"/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0F1" w:rsidRDefault="00F54F25">
            <w:pPr>
              <w:pStyle w:val="Standard"/>
              <w:jc w:val="center"/>
            </w:pPr>
            <w:r w:rsidRPr="0098126E">
              <w:rPr>
                <w:noProof/>
              </w:rPr>
              <w:drawing>
                <wp:inline distT="0" distB="0" distL="0" distR="0">
                  <wp:extent cx="1609725" cy="857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0F1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0F1" w:rsidRDefault="00C747BB">
            <w:pPr>
              <w:pStyle w:val="Standard"/>
              <w:tabs>
                <w:tab w:val="left" w:pos="0"/>
              </w:tabs>
            </w:pPr>
            <w:r>
              <w:t>Байанайга ку</w:t>
            </w:r>
            <w:r>
              <w:rPr>
                <w:lang w:val="en-US"/>
              </w:rPr>
              <w:t>h</w:t>
            </w:r>
            <w:r>
              <w:t>ун, саас</w:t>
            </w:r>
          </w:p>
          <w:p w:rsidR="00C930F1" w:rsidRDefault="00C747BB">
            <w:pPr>
              <w:pStyle w:val="Standard"/>
              <w:tabs>
                <w:tab w:val="left" w:pos="0"/>
              </w:tabs>
            </w:pPr>
            <w:r>
              <w:t>Куоллэргэ, орустэргэ</w:t>
            </w:r>
          </w:p>
          <w:p w:rsidR="00C930F1" w:rsidRDefault="00C747BB">
            <w:pPr>
              <w:pStyle w:val="Standard"/>
              <w:tabs>
                <w:tab w:val="left" w:pos="0"/>
              </w:tabs>
            </w:pPr>
            <w:r>
              <w:t>Дьон тумсэр сиригэр</w:t>
            </w:r>
          </w:p>
          <w:p w:rsidR="00C930F1" w:rsidRDefault="00C747BB">
            <w:pPr>
              <w:pStyle w:val="Standard"/>
            </w:pPr>
            <w:r>
              <w:t>Миигинэ суох сатамматтар     / Илим хара5а ойуу  /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0F1" w:rsidRDefault="00F54F25">
            <w:pPr>
              <w:pStyle w:val="Standard"/>
              <w:jc w:val="center"/>
            </w:pPr>
            <w:r w:rsidRPr="0098126E">
              <w:rPr>
                <w:noProof/>
              </w:rPr>
              <w:drawing>
                <wp:inline distT="0" distB="0" distL="0" distR="0">
                  <wp:extent cx="1743075" cy="8286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0F1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0F1" w:rsidRDefault="00C747BB">
            <w:pPr>
              <w:pStyle w:val="Standard"/>
              <w:tabs>
                <w:tab w:val="left" w:pos="0"/>
              </w:tabs>
            </w:pPr>
            <w:r>
              <w:t>Кун уотуттан кулумурдээн</w:t>
            </w:r>
          </w:p>
          <w:p w:rsidR="00C930F1" w:rsidRDefault="00C747BB">
            <w:pPr>
              <w:pStyle w:val="Standard"/>
              <w:tabs>
                <w:tab w:val="left" w:pos="0"/>
              </w:tabs>
            </w:pPr>
            <w:r>
              <w:t>Ууга оонньуурбун собулуубун</w:t>
            </w:r>
          </w:p>
          <w:p w:rsidR="00C930F1" w:rsidRDefault="00C747BB">
            <w:pPr>
              <w:pStyle w:val="Standard"/>
              <w:tabs>
                <w:tab w:val="left" w:pos="0"/>
              </w:tabs>
            </w:pPr>
            <w:r>
              <w:t>Кы</w:t>
            </w:r>
            <w:r>
              <w:rPr>
                <w:lang w:val="en-US"/>
              </w:rPr>
              <w:t>h</w:t>
            </w:r>
            <w:r>
              <w:t>ыл комус диэн аатаахпын</w:t>
            </w:r>
          </w:p>
          <w:p w:rsidR="00C930F1" w:rsidRDefault="00C747BB">
            <w:pPr>
              <w:pStyle w:val="Standard"/>
              <w:tabs>
                <w:tab w:val="left" w:pos="0"/>
              </w:tabs>
            </w:pPr>
            <w:r>
              <w:t>Араас киэргэлгэ туттуллабын      /  Хатырык ойуу  /</w:t>
            </w:r>
          </w:p>
          <w:p w:rsidR="00C930F1" w:rsidRDefault="00C930F1">
            <w:pPr>
              <w:pStyle w:val="Standard"/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0F1" w:rsidRDefault="00F54F25">
            <w:pPr>
              <w:pStyle w:val="Standard"/>
              <w:jc w:val="center"/>
            </w:pPr>
            <w:r w:rsidRPr="0098126E">
              <w:rPr>
                <w:noProof/>
              </w:rPr>
              <w:drawing>
                <wp:inline distT="0" distB="0" distL="0" distR="0">
                  <wp:extent cx="1800225" cy="981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0F1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0F1" w:rsidRDefault="00C747BB">
            <w:pPr>
              <w:pStyle w:val="Standard"/>
              <w:tabs>
                <w:tab w:val="left" w:pos="0"/>
              </w:tabs>
            </w:pPr>
            <w:r>
              <w:t>Эргичийэн — бургучуйан</w:t>
            </w:r>
          </w:p>
          <w:p w:rsidR="00C930F1" w:rsidRDefault="00C747BB">
            <w:pPr>
              <w:pStyle w:val="Standard"/>
              <w:tabs>
                <w:tab w:val="left" w:pos="0"/>
              </w:tabs>
            </w:pPr>
            <w:r>
              <w:t>Эрэ</w:t>
            </w:r>
            <w:r>
              <w:rPr>
                <w:lang w:val="en-US"/>
              </w:rPr>
              <w:t>h</w:t>
            </w:r>
            <w:r>
              <w:t>элии эргийэбин</w:t>
            </w:r>
          </w:p>
          <w:p w:rsidR="00C930F1" w:rsidRDefault="00C747BB">
            <w:pPr>
              <w:pStyle w:val="Standard"/>
              <w:tabs>
                <w:tab w:val="left" w:pos="0"/>
              </w:tabs>
            </w:pPr>
            <w:r>
              <w:t>Тарбахтары эрчийэн</w:t>
            </w:r>
          </w:p>
          <w:p w:rsidR="00C930F1" w:rsidRDefault="00C747BB">
            <w:pPr>
              <w:pStyle w:val="Standard"/>
            </w:pPr>
            <w:r>
              <w:t>Уру</w:t>
            </w:r>
            <w:r>
              <w:rPr>
                <w:lang w:val="en-US"/>
              </w:rPr>
              <w:t>h</w:t>
            </w:r>
            <w:r>
              <w:t>уйдуурга уорэтэбин          /   Эрэ</w:t>
            </w:r>
            <w:r>
              <w:rPr>
                <w:lang w:val="en-US"/>
              </w:rPr>
              <w:t>h</w:t>
            </w:r>
            <w:r>
              <w:t>э ойуу  /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0F1" w:rsidRDefault="00F54F25">
            <w:pPr>
              <w:pStyle w:val="Standard"/>
              <w:jc w:val="center"/>
            </w:pPr>
            <w:r w:rsidRPr="0098126E">
              <w:rPr>
                <w:noProof/>
              </w:rPr>
              <w:drawing>
                <wp:inline distT="0" distB="0" distL="0" distR="0">
                  <wp:extent cx="1695450" cy="8667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0F1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0F1" w:rsidRDefault="00C747BB">
            <w:pPr>
              <w:pStyle w:val="Standard"/>
              <w:tabs>
                <w:tab w:val="left" w:pos="0"/>
              </w:tabs>
            </w:pPr>
            <w:r>
              <w:t>Бары бииргэ сиэти</w:t>
            </w:r>
            <w:r>
              <w:rPr>
                <w:lang w:val="en-US"/>
              </w:rPr>
              <w:t>h</w:t>
            </w:r>
            <w:r>
              <w:t>эн</w:t>
            </w:r>
          </w:p>
          <w:p w:rsidR="00C930F1" w:rsidRDefault="00C747BB">
            <w:pPr>
              <w:pStyle w:val="Standard"/>
              <w:tabs>
                <w:tab w:val="left" w:pos="0"/>
              </w:tabs>
            </w:pPr>
            <w:r>
              <w:t>Кыахтаах-куустээх санааннан</w:t>
            </w:r>
          </w:p>
          <w:p w:rsidR="00C930F1" w:rsidRDefault="00C747BB">
            <w:pPr>
              <w:pStyle w:val="Standard"/>
              <w:tabs>
                <w:tab w:val="left" w:pos="0"/>
              </w:tabs>
            </w:pPr>
            <w:r>
              <w:t>Сыалы уорууннэн сити</w:t>
            </w:r>
            <w:r>
              <w:rPr>
                <w:lang w:val="en-US"/>
              </w:rPr>
              <w:t>h</w:t>
            </w:r>
            <w:r>
              <w:t>эн</w:t>
            </w:r>
          </w:p>
          <w:p w:rsidR="00C930F1" w:rsidRDefault="00C747BB">
            <w:pPr>
              <w:pStyle w:val="Standard"/>
              <w:tabs>
                <w:tab w:val="left" w:pos="0"/>
              </w:tabs>
            </w:pPr>
            <w:r>
              <w:t>Тэнийэн туруо5у диир баар уьу    /  Дьо</w:t>
            </w:r>
            <w:r>
              <w:rPr>
                <w:lang w:val="en-US"/>
              </w:rPr>
              <w:t>h</w:t>
            </w:r>
            <w:r>
              <w:t>огой ойуу  /</w:t>
            </w:r>
          </w:p>
          <w:p w:rsidR="00C930F1" w:rsidRDefault="00C930F1">
            <w:pPr>
              <w:pStyle w:val="Standard"/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0F1" w:rsidRDefault="00F54F25">
            <w:pPr>
              <w:pStyle w:val="Standard"/>
              <w:jc w:val="center"/>
            </w:pPr>
            <w:r w:rsidRPr="0098126E">
              <w:rPr>
                <w:noProof/>
              </w:rPr>
              <w:drawing>
                <wp:inline distT="0" distB="0" distL="0" distR="0">
                  <wp:extent cx="1876425" cy="914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0F1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0F1" w:rsidRDefault="00C747BB">
            <w:pPr>
              <w:pStyle w:val="Standard"/>
              <w:tabs>
                <w:tab w:val="left" w:pos="0"/>
              </w:tabs>
            </w:pPr>
            <w:r>
              <w:lastRenderedPageBreak/>
              <w:t>О5олору олордон</w:t>
            </w:r>
          </w:p>
          <w:p w:rsidR="00C930F1" w:rsidRDefault="00C747BB">
            <w:pPr>
              <w:pStyle w:val="Standard"/>
              <w:tabs>
                <w:tab w:val="left" w:pos="0"/>
              </w:tabs>
            </w:pPr>
            <w:r>
              <w:t>Сири — дойдуну кордоруом</w:t>
            </w:r>
          </w:p>
          <w:p w:rsidR="00C930F1" w:rsidRDefault="00C747BB">
            <w:pPr>
              <w:pStyle w:val="Standard"/>
              <w:tabs>
                <w:tab w:val="left" w:pos="0"/>
              </w:tabs>
            </w:pPr>
            <w:r>
              <w:t>Атахтарым комотунэн</w:t>
            </w:r>
          </w:p>
          <w:p w:rsidR="00C930F1" w:rsidRDefault="00C747BB">
            <w:pPr>
              <w:pStyle w:val="Standard"/>
              <w:tabs>
                <w:tab w:val="left" w:pos="0"/>
              </w:tabs>
            </w:pPr>
            <w:r>
              <w:t>Тургэнник сууруом                    / Туйах ойуу   /</w:t>
            </w:r>
          </w:p>
          <w:p w:rsidR="00C930F1" w:rsidRDefault="00C930F1">
            <w:pPr>
              <w:pStyle w:val="Standard"/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0F1" w:rsidRDefault="00F54F25">
            <w:pPr>
              <w:pStyle w:val="Standard"/>
              <w:jc w:val="center"/>
            </w:pPr>
            <w:r w:rsidRPr="0098126E">
              <w:rPr>
                <w:noProof/>
              </w:rPr>
              <w:drawing>
                <wp:inline distT="0" distB="0" distL="0" distR="0">
                  <wp:extent cx="1905000" cy="9715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0F1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0F1" w:rsidRDefault="00C747BB">
            <w:pPr>
              <w:pStyle w:val="Standard"/>
              <w:tabs>
                <w:tab w:val="left" w:pos="0"/>
              </w:tabs>
            </w:pPr>
            <w:r>
              <w:t>Тиистээхпин да тараамаппын,</w:t>
            </w:r>
          </w:p>
          <w:p w:rsidR="00C930F1" w:rsidRDefault="00C747BB">
            <w:pPr>
              <w:pStyle w:val="Standard"/>
              <w:tabs>
                <w:tab w:val="left" w:pos="0"/>
              </w:tabs>
            </w:pPr>
            <w:r>
              <w:t>Араас онноох бы</w:t>
            </w:r>
            <w:r>
              <w:rPr>
                <w:lang w:val="en-US"/>
              </w:rPr>
              <w:t>h</w:t>
            </w:r>
            <w:r>
              <w:t>ыылаапын</w:t>
            </w:r>
          </w:p>
          <w:p w:rsidR="00C930F1" w:rsidRDefault="00C747BB">
            <w:pPr>
              <w:pStyle w:val="Standard"/>
              <w:tabs>
                <w:tab w:val="left" w:pos="0"/>
              </w:tabs>
            </w:pPr>
            <w:r>
              <w:t>Миигин кэрэ5э тутталлар</w:t>
            </w:r>
          </w:p>
          <w:p w:rsidR="00C930F1" w:rsidRDefault="00C747BB">
            <w:pPr>
              <w:pStyle w:val="Standard"/>
              <w:tabs>
                <w:tab w:val="left" w:pos="0"/>
              </w:tabs>
            </w:pPr>
            <w:r>
              <w:t>Ыраахтан корон билэллэр.       /   Тараах ойуу   /</w:t>
            </w:r>
          </w:p>
          <w:p w:rsidR="00C930F1" w:rsidRDefault="00C930F1">
            <w:pPr>
              <w:pStyle w:val="Standard"/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0F1" w:rsidRDefault="00F54F25">
            <w:pPr>
              <w:pStyle w:val="Standard"/>
              <w:jc w:val="center"/>
            </w:pPr>
            <w:r w:rsidRPr="0098126E">
              <w:rPr>
                <w:noProof/>
              </w:rPr>
              <w:drawing>
                <wp:inline distT="0" distB="0" distL="0" distR="0">
                  <wp:extent cx="1905000" cy="8477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0F1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0F1" w:rsidRDefault="00C747BB">
            <w:pPr>
              <w:pStyle w:val="Standard"/>
              <w:tabs>
                <w:tab w:val="left" w:pos="0"/>
              </w:tabs>
            </w:pPr>
            <w:r>
              <w:t>Сарсыарда аайы у</w:t>
            </w:r>
            <w:r>
              <w:rPr>
                <w:lang w:val="en-US"/>
              </w:rPr>
              <w:t>h</w:t>
            </w:r>
            <w:r>
              <w:t>уйаанна</w:t>
            </w:r>
          </w:p>
          <w:p w:rsidR="00C930F1" w:rsidRDefault="00C747BB">
            <w:pPr>
              <w:pStyle w:val="Standard"/>
              <w:tabs>
                <w:tab w:val="left" w:pos="0"/>
              </w:tabs>
            </w:pPr>
            <w:r>
              <w:t>Эти-сиини эрчийэбит</w:t>
            </w:r>
          </w:p>
          <w:p w:rsidR="00C930F1" w:rsidRDefault="00C747BB">
            <w:pPr>
              <w:pStyle w:val="Standard"/>
              <w:tabs>
                <w:tab w:val="left" w:pos="0"/>
              </w:tabs>
            </w:pPr>
            <w:r>
              <w:t>Чол олоххо тарды</w:t>
            </w:r>
            <w:r>
              <w:rPr>
                <w:lang w:val="en-US"/>
              </w:rPr>
              <w:t>h</w:t>
            </w:r>
            <w:r>
              <w:t>ан</w:t>
            </w:r>
          </w:p>
          <w:p w:rsidR="00C930F1" w:rsidRDefault="00C747BB">
            <w:pPr>
              <w:pStyle w:val="Standard"/>
              <w:tabs>
                <w:tab w:val="left" w:pos="0"/>
              </w:tabs>
            </w:pPr>
            <w:r>
              <w:t>Доруобай буола улаатабыт     /  Буор ойуу   /</w:t>
            </w:r>
          </w:p>
          <w:p w:rsidR="00C930F1" w:rsidRDefault="00C930F1">
            <w:pPr>
              <w:pStyle w:val="Standard"/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0F1" w:rsidRDefault="00F54F25">
            <w:pPr>
              <w:pStyle w:val="Standard"/>
              <w:jc w:val="center"/>
            </w:pPr>
            <w:r w:rsidRPr="0098126E">
              <w:rPr>
                <w:noProof/>
              </w:rPr>
              <w:drawing>
                <wp:inline distT="0" distB="0" distL="0" distR="0">
                  <wp:extent cx="1924050" cy="11239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0F1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0F1" w:rsidRDefault="00C747BB">
            <w:pPr>
              <w:pStyle w:val="Standard"/>
              <w:tabs>
                <w:tab w:val="left" w:pos="0"/>
              </w:tabs>
            </w:pPr>
            <w:r>
              <w:t>У</w:t>
            </w:r>
            <w:r>
              <w:rPr>
                <w:lang w:val="en-US"/>
              </w:rPr>
              <w:t>h</w:t>
            </w:r>
            <w:r>
              <w:t>уйаанна мустаммыт</w:t>
            </w:r>
          </w:p>
          <w:p w:rsidR="00C930F1" w:rsidRDefault="00C747BB">
            <w:pPr>
              <w:pStyle w:val="Standard"/>
              <w:tabs>
                <w:tab w:val="left" w:pos="0"/>
              </w:tabs>
            </w:pPr>
            <w:r>
              <w:t>Учугэйгэ уорэнэбит</w:t>
            </w:r>
          </w:p>
          <w:p w:rsidR="00C930F1" w:rsidRDefault="00C747BB">
            <w:pPr>
              <w:pStyle w:val="Standard"/>
              <w:tabs>
                <w:tab w:val="left" w:pos="0"/>
              </w:tabs>
            </w:pPr>
            <w:r>
              <w:t>Оонньоон-корулээн суурэн</w:t>
            </w:r>
          </w:p>
          <w:p w:rsidR="00C930F1" w:rsidRDefault="00C747BB">
            <w:pPr>
              <w:pStyle w:val="Standard"/>
              <w:tabs>
                <w:tab w:val="left" w:pos="0"/>
              </w:tabs>
            </w:pPr>
            <w:r>
              <w:t>Дуу</w:t>
            </w:r>
            <w:r>
              <w:rPr>
                <w:lang w:val="en-US"/>
              </w:rPr>
              <w:t>h</w:t>
            </w:r>
            <w:r>
              <w:t>абыт дьолунан туолар   /  Сурэх ойуу  /</w:t>
            </w:r>
          </w:p>
          <w:p w:rsidR="00C930F1" w:rsidRDefault="00C930F1">
            <w:pPr>
              <w:pStyle w:val="Standard"/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0F1" w:rsidRDefault="00F54F25">
            <w:pPr>
              <w:pStyle w:val="Standard"/>
              <w:jc w:val="center"/>
            </w:pPr>
            <w:r w:rsidRPr="0098126E">
              <w:rPr>
                <w:noProof/>
              </w:rPr>
              <w:drawing>
                <wp:inline distT="0" distB="0" distL="0" distR="0">
                  <wp:extent cx="1905000" cy="962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0F1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0F1" w:rsidRDefault="00C747BB">
            <w:pPr>
              <w:pStyle w:val="Standard"/>
              <w:tabs>
                <w:tab w:val="left" w:pos="0"/>
              </w:tabs>
            </w:pPr>
            <w:r>
              <w:t>Тогуруччу коро-коро</w:t>
            </w:r>
          </w:p>
          <w:p w:rsidR="00C930F1" w:rsidRDefault="00C747BB">
            <w:pPr>
              <w:pStyle w:val="Standard"/>
              <w:tabs>
                <w:tab w:val="left" w:pos="0"/>
              </w:tabs>
            </w:pPr>
            <w:r>
              <w:t>Тогуруччу эргийэбит</w:t>
            </w:r>
          </w:p>
          <w:p w:rsidR="00C930F1" w:rsidRDefault="00C747BB">
            <w:pPr>
              <w:pStyle w:val="Standard"/>
              <w:tabs>
                <w:tab w:val="left" w:pos="0"/>
              </w:tabs>
            </w:pPr>
            <w:r>
              <w:t>Кэрэ-нарын кыргыттарга</w:t>
            </w:r>
          </w:p>
          <w:p w:rsidR="00C930F1" w:rsidRDefault="00C747BB">
            <w:pPr>
              <w:pStyle w:val="Standard"/>
              <w:tabs>
                <w:tab w:val="left" w:pos="0"/>
              </w:tabs>
            </w:pPr>
            <w:r>
              <w:t>Киэргэлинэн симэнэбин      /  О5уруо ойуу  /</w:t>
            </w:r>
          </w:p>
          <w:p w:rsidR="00C930F1" w:rsidRDefault="00C930F1">
            <w:pPr>
              <w:pStyle w:val="Standard"/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0F1" w:rsidRDefault="00F54F25">
            <w:pPr>
              <w:pStyle w:val="Standard"/>
              <w:jc w:val="center"/>
            </w:pPr>
            <w:r w:rsidRPr="0098126E">
              <w:rPr>
                <w:noProof/>
              </w:rPr>
              <w:drawing>
                <wp:inline distT="0" distB="0" distL="0" distR="0">
                  <wp:extent cx="1914525" cy="12192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0F1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0F1" w:rsidRDefault="00C747BB">
            <w:pPr>
              <w:pStyle w:val="Standard"/>
              <w:tabs>
                <w:tab w:val="left" w:pos="0"/>
              </w:tabs>
            </w:pPr>
            <w:r>
              <w:t>Дьыл о5у</w:t>
            </w:r>
            <w:r>
              <w:rPr>
                <w:lang w:val="en-US"/>
              </w:rPr>
              <w:t>h</w:t>
            </w:r>
            <w:r>
              <w:t>ун тахсыыта</w:t>
            </w:r>
          </w:p>
          <w:p w:rsidR="00C930F1" w:rsidRDefault="00C747BB">
            <w:pPr>
              <w:pStyle w:val="Standard"/>
              <w:tabs>
                <w:tab w:val="left" w:pos="0"/>
              </w:tabs>
            </w:pPr>
            <w:r>
              <w:t>Кыыдаан тымныы ту</w:t>
            </w:r>
            <w:r>
              <w:rPr>
                <w:lang w:val="en-US"/>
              </w:rPr>
              <w:t>h</w:t>
            </w:r>
            <w:r>
              <w:t>уутэ</w:t>
            </w:r>
          </w:p>
          <w:p w:rsidR="00C930F1" w:rsidRDefault="00C747BB">
            <w:pPr>
              <w:pStyle w:val="Standard"/>
              <w:tabs>
                <w:tab w:val="left" w:pos="0"/>
              </w:tabs>
            </w:pPr>
            <w:r>
              <w:t>О</w:t>
            </w:r>
            <w:r>
              <w:rPr>
                <w:lang w:val="en-US"/>
              </w:rPr>
              <w:t>h</w:t>
            </w:r>
            <w:r>
              <w:t>уор-дьыр5аа киэргэлэ</w:t>
            </w:r>
          </w:p>
          <w:p w:rsidR="00C930F1" w:rsidRDefault="00C747BB">
            <w:pPr>
              <w:pStyle w:val="Standard"/>
              <w:tabs>
                <w:tab w:val="left" w:pos="0"/>
              </w:tabs>
            </w:pPr>
            <w:r>
              <w:t>Кэтиллэрэ дьэ кэллэ.         /  Билэ ойуу  /</w:t>
            </w:r>
          </w:p>
          <w:p w:rsidR="00C930F1" w:rsidRDefault="00C930F1">
            <w:pPr>
              <w:pStyle w:val="Standard"/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0F1" w:rsidRDefault="00F54F25">
            <w:pPr>
              <w:pStyle w:val="Standard"/>
              <w:jc w:val="center"/>
            </w:pPr>
            <w:r w:rsidRPr="0098126E">
              <w:rPr>
                <w:noProof/>
              </w:rPr>
              <w:drawing>
                <wp:inline distT="0" distB="0" distL="0" distR="0">
                  <wp:extent cx="1771650" cy="10477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0F1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0F1" w:rsidRDefault="00C747BB">
            <w:pPr>
              <w:pStyle w:val="Standard"/>
              <w:tabs>
                <w:tab w:val="left" w:pos="0"/>
              </w:tabs>
            </w:pPr>
            <w:r>
              <w:t>Сы</w:t>
            </w:r>
            <w:r>
              <w:rPr>
                <w:lang w:val="en-US"/>
              </w:rPr>
              <w:t>h</w:t>
            </w:r>
            <w:r>
              <w:t>ыылары-хонуулары</w:t>
            </w:r>
          </w:p>
          <w:p w:rsidR="00C930F1" w:rsidRDefault="00C747BB">
            <w:pPr>
              <w:pStyle w:val="Standard"/>
              <w:tabs>
                <w:tab w:val="left" w:pos="0"/>
              </w:tabs>
            </w:pPr>
            <w:r>
              <w:t>Араас онунэн киэргэтибин</w:t>
            </w:r>
          </w:p>
          <w:p w:rsidR="00C930F1" w:rsidRDefault="00C747BB">
            <w:pPr>
              <w:pStyle w:val="Standard"/>
              <w:tabs>
                <w:tab w:val="left" w:pos="0"/>
              </w:tabs>
            </w:pPr>
            <w:r>
              <w:t>Миигин кордулэр да,</w:t>
            </w:r>
          </w:p>
          <w:p w:rsidR="00C930F1" w:rsidRDefault="00C747BB">
            <w:pPr>
              <w:pStyle w:val="Standard"/>
              <w:tabs>
                <w:tab w:val="left" w:pos="0"/>
              </w:tabs>
            </w:pPr>
            <w:r>
              <w:t>Дуу</w:t>
            </w:r>
            <w:r>
              <w:rPr>
                <w:lang w:val="en-US"/>
              </w:rPr>
              <w:t>h</w:t>
            </w:r>
            <w:r>
              <w:t>алыын сынньаналлар     /  Сибэкки ойуу   /</w:t>
            </w:r>
          </w:p>
          <w:p w:rsidR="00C930F1" w:rsidRDefault="00C930F1">
            <w:pPr>
              <w:pStyle w:val="Standard"/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0F1" w:rsidRDefault="00F54F25">
            <w:pPr>
              <w:pStyle w:val="Standard"/>
              <w:jc w:val="center"/>
            </w:pPr>
            <w:r w:rsidRPr="0098126E">
              <w:rPr>
                <w:noProof/>
              </w:rPr>
              <w:drawing>
                <wp:inline distT="0" distB="0" distL="0" distR="0">
                  <wp:extent cx="1724025" cy="8572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0F1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0F1" w:rsidRDefault="00C747BB">
            <w:pPr>
              <w:pStyle w:val="Standard"/>
              <w:tabs>
                <w:tab w:val="left" w:pos="300"/>
              </w:tabs>
            </w:pPr>
            <w:r>
              <w:t>Кун кордо халлаан сылыйда</w:t>
            </w:r>
          </w:p>
          <w:p w:rsidR="00C930F1" w:rsidRDefault="00C747BB">
            <w:pPr>
              <w:pStyle w:val="Standard"/>
              <w:tabs>
                <w:tab w:val="left" w:pos="300"/>
              </w:tabs>
            </w:pPr>
            <w:r>
              <w:t>Алаастарга, тиэргэннэ</w:t>
            </w:r>
          </w:p>
          <w:p w:rsidR="00C930F1" w:rsidRDefault="00C747BB">
            <w:pPr>
              <w:pStyle w:val="Standard"/>
              <w:tabs>
                <w:tab w:val="left" w:pos="300"/>
              </w:tabs>
            </w:pPr>
            <w:r>
              <w:t>Сири киэргэтэн уунэбин</w:t>
            </w:r>
          </w:p>
          <w:p w:rsidR="00C930F1" w:rsidRDefault="00C747BB">
            <w:pPr>
              <w:pStyle w:val="Standard"/>
              <w:tabs>
                <w:tab w:val="left" w:pos="300"/>
              </w:tabs>
            </w:pPr>
            <w:r>
              <w:t>Урун а</w:t>
            </w:r>
            <w:r>
              <w:rPr>
                <w:lang w:val="en-US"/>
              </w:rPr>
              <w:t>h</w:t>
            </w:r>
            <w:r>
              <w:t>ынан кундулуубун    /   от ойуу   /</w:t>
            </w:r>
          </w:p>
          <w:p w:rsidR="00C930F1" w:rsidRDefault="00C930F1">
            <w:pPr>
              <w:pStyle w:val="Standard"/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0F1" w:rsidRDefault="00F54F25">
            <w:pPr>
              <w:pStyle w:val="Standard"/>
              <w:jc w:val="center"/>
            </w:pPr>
            <w:r w:rsidRPr="0098126E">
              <w:rPr>
                <w:noProof/>
              </w:rPr>
              <w:drawing>
                <wp:inline distT="0" distB="0" distL="0" distR="0">
                  <wp:extent cx="1714500" cy="6858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0F1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0F1" w:rsidRDefault="00C747BB">
            <w:pPr>
              <w:pStyle w:val="Standard"/>
              <w:tabs>
                <w:tab w:val="left" w:pos="0"/>
              </w:tabs>
            </w:pPr>
            <w:r>
              <w:lastRenderedPageBreak/>
              <w:t>Алаастарынан кэрийэн а</w:t>
            </w:r>
            <w:r>
              <w:rPr>
                <w:lang w:val="en-US"/>
              </w:rPr>
              <w:t>h</w:t>
            </w:r>
            <w:r>
              <w:t>ыыбын</w:t>
            </w:r>
          </w:p>
          <w:p w:rsidR="00C930F1" w:rsidRDefault="00C747BB">
            <w:pPr>
              <w:pStyle w:val="Standard"/>
              <w:tabs>
                <w:tab w:val="left" w:pos="0"/>
              </w:tabs>
            </w:pPr>
            <w:r>
              <w:t>Дьиэ кэргэннэ ту</w:t>
            </w:r>
            <w:r>
              <w:rPr>
                <w:lang w:val="en-US"/>
              </w:rPr>
              <w:t>h</w:t>
            </w:r>
            <w:r>
              <w:t>алаахпын</w:t>
            </w:r>
          </w:p>
          <w:p w:rsidR="00C930F1" w:rsidRDefault="00C747BB">
            <w:pPr>
              <w:pStyle w:val="Standard"/>
              <w:tabs>
                <w:tab w:val="left" w:pos="0"/>
              </w:tabs>
            </w:pPr>
            <w:r>
              <w:t>Сарсыарда аайы и</w:t>
            </w:r>
            <w:r>
              <w:rPr>
                <w:lang w:val="en-US"/>
              </w:rPr>
              <w:t>h</w:t>
            </w:r>
            <w:r>
              <w:t>иллэр</w:t>
            </w:r>
          </w:p>
          <w:p w:rsidR="00C930F1" w:rsidRDefault="00C747BB">
            <w:pPr>
              <w:pStyle w:val="Standard"/>
              <w:tabs>
                <w:tab w:val="left" w:pos="0"/>
              </w:tabs>
            </w:pPr>
            <w:r>
              <w:t>О5олорго битэмиин биэрэбин      /  Ынах ойуу  /</w:t>
            </w:r>
          </w:p>
          <w:p w:rsidR="00C930F1" w:rsidRDefault="00C930F1">
            <w:pPr>
              <w:pStyle w:val="Standard"/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0F1" w:rsidRDefault="00F54F25">
            <w:pPr>
              <w:pStyle w:val="Standard"/>
              <w:jc w:val="center"/>
            </w:pPr>
            <w:r w:rsidRPr="0098126E">
              <w:rPr>
                <w:noProof/>
              </w:rPr>
              <w:drawing>
                <wp:inline distT="0" distB="0" distL="0" distR="0">
                  <wp:extent cx="1733550" cy="10572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30F1" w:rsidRDefault="00C930F1">
      <w:pPr>
        <w:pStyle w:val="Standard"/>
        <w:ind w:firstLine="567"/>
        <w:jc w:val="both"/>
      </w:pPr>
    </w:p>
    <w:p w:rsidR="00C930F1" w:rsidRDefault="00C747BB">
      <w:pPr>
        <w:pStyle w:val="Standard"/>
        <w:tabs>
          <w:tab w:val="left" w:pos="300"/>
        </w:tabs>
      </w:pPr>
      <w:r>
        <w:t xml:space="preserve"> </w:t>
      </w:r>
    </w:p>
    <w:p w:rsidR="00C930F1" w:rsidRDefault="00C930F1">
      <w:pPr>
        <w:pStyle w:val="Standard"/>
        <w:jc w:val="both"/>
      </w:pPr>
    </w:p>
    <w:p w:rsidR="00C930F1" w:rsidRDefault="00C747BB">
      <w:pPr>
        <w:pStyle w:val="Standard"/>
        <w:ind w:firstLine="567"/>
        <w:jc w:val="both"/>
      </w:pPr>
      <w:r>
        <w:t xml:space="preserve"> </w:t>
      </w:r>
    </w:p>
    <w:p w:rsidR="00C930F1" w:rsidRDefault="00C930F1">
      <w:pPr>
        <w:pStyle w:val="Standard"/>
        <w:ind w:firstLine="567"/>
      </w:pPr>
    </w:p>
    <w:p w:rsidR="00C930F1" w:rsidRDefault="00C930F1">
      <w:pPr>
        <w:pStyle w:val="Standard"/>
        <w:ind w:firstLine="567"/>
      </w:pPr>
    </w:p>
    <w:p w:rsidR="00C930F1" w:rsidRDefault="00C930F1">
      <w:pPr>
        <w:pStyle w:val="Standard"/>
        <w:ind w:firstLine="567"/>
      </w:pPr>
    </w:p>
    <w:p w:rsidR="00C930F1" w:rsidRDefault="00C930F1">
      <w:pPr>
        <w:pStyle w:val="Standard"/>
        <w:ind w:firstLine="567"/>
      </w:pPr>
    </w:p>
    <w:sectPr w:rsidR="00C930F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7BB" w:rsidRDefault="00C747BB">
      <w:r>
        <w:separator/>
      </w:r>
    </w:p>
  </w:endnote>
  <w:endnote w:type="continuationSeparator" w:id="0">
    <w:p w:rsidR="00C747BB" w:rsidRDefault="00C7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7BB" w:rsidRDefault="00C747BB">
      <w:r>
        <w:rPr>
          <w:color w:val="000000"/>
        </w:rPr>
        <w:separator/>
      </w:r>
    </w:p>
  </w:footnote>
  <w:footnote w:type="continuationSeparator" w:id="0">
    <w:p w:rsidR="00C747BB" w:rsidRDefault="00C74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A1ED5"/>
    <w:multiLevelType w:val="multilevel"/>
    <w:tmpl w:val="2690B0A6"/>
    <w:lvl w:ilvl="0">
      <w:numFmt w:val="bullet"/>
      <w:lvlText w:val="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F1"/>
    <w:rsid w:val="00436E48"/>
    <w:rsid w:val="00C747BB"/>
    <w:rsid w:val="00C930F1"/>
    <w:rsid w:val="00F5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99F51C7-4E97-4101-A81A-3AAE1FC0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2018-06-22T12:40:00Z</dcterms:created>
  <dcterms:modified xsi:type="dcterms:W3CDTF">2018-06-22T12:40:00Z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